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85" w:rsidRPr="00085296" w:rsidRDefault="00AC7ADD" w:rsidP="001D6BF0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>
        <w:rPr>
          <w:rFonts w:ascii="Bookman Old Style" w:hAnsi="Bookman Old Style"/>
          <w:b/>
          <w:color w:val="FF0066"/>
          <w:sz w:val="32"/>
          <w:szCs w:val="32"/>
        </w:rPr>
        <w:t xml:space="preserve">Encore </w:t>
      </w:r>
      <w:r w:rsidR="007A7D85" w:rsidRPr="00085296">
        <w:rPr>
          <w:rFonts w:ascii="Bookman Old Style" w:hAnsi="Bookman Old Style"/>
          <w:b/>
          <w:color w:val="FF0066"/>
          <w:sz w:val="32"/>
          <w:szCs w:val="32"/>
        </w:rPr>
        <w:t>CFIP Meeting Agenda</w:t>
      </w:r>
    </w:p>
    <w:p w:rsidR="003A0923" w:rsidRPr="00B72ACA" w:rsidRDefault="007A7D85" w:rsidP="00B72ACA">
      <w:pPr>
        <w:jc w:val="center"/>
        <w:rPr>
          <w:rFonts w:ascii="Bookman Old Style" w:hAnsi="Bookman Old Style"/>
          <w:b/>
          <w:color w:val="FF0066"/>
          <w:sz w:val="32"/>
          <w:szCs w:val="32"/>
        </w:rPr>
      </w:pPr>
      <w:r w:rsidRPr="00085296">
        <w:rPr>
          <w:rFonts w:ascii="Bookman Old Style" w:hAnsi="Bookman Old Style"/>
          <w:b/>
          <w:color w:val="FF0066"/>
          <w:sz w:val="32"/>
          <w:szCs w:val="32"/>
        </w:rPr>
        <w:t xml:space="preserve"> </w:t>
      </w:r>
      <w:r w:rsidR="00B72ACA">
        <w:rPr>
          <w:rFonts w:ascii="Bookman Old Style" w:hAnsi="Bookman Old Style"/>
          <w:b/>
          <w:color w:val="FF0066"/>
          <w:sz w:val="32"/>
          <w:szCs w:val="32"/>
        </w:rPr>
        <w:t xml:space="preserve">September </w:t>
      </w:r>
      <w:r w:rsidR="00B67AB7">
        <w:rPr>
          <w:rFonts w:ascii="Bookman Old Style" w:hAnsi="Bookman Old Style"/>
          <w:b/>
          <w:color w:val="FF0066"/>
          <w:sz w:val="32"/>
          <w:szCs w:val="32"/>
        </w:rPr>
        <w:t>26</w:t>
      </w:r>
      <w:r w:rsidR="00E17C4A" w:rsidRPr="00085296">
        <w:rPr>
          <w:rFonts w:ascii="Bookman Old Style" w:hAnsi="Bookman Old Style"/>
          <w:b/>
          <w:color w:val="FF0066"/>
          <w:sz w:val="32"/>
          <w:szCs w:val="32"/>
        </w:rPr>
        <w:t>, 2011</w:t>
      </w:r>
    </w:p>
    <w:tbl>
      <w:tblPr>
        <w:tblW w:w="1133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1"/>
        <w:gridCol w:w="5684"/>
      </w:tblGrid>
      <w:tr w:rsidR="007A7D85" w:rsidRPr="003C75AB" w:rsidTr="003C75AB">
        <w:trPr>
          <w:trHeight w:val="96"/>
        </w:trPr>
        <w:tc>
          <w:tcPr>
            <w:tcW w:w="5651" w:type="dxa"/>
            <w:shd w:val="clear" w:color="auto" w:fill="C0C0C0"/>
          </w:tcPr>
          <w:p w:rsidR="007A7D85" w:rsidRPr="003C75AB" w:rsidRDefault="007A7D85" w:rsidP="003C75AB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Items to be Discussed</w:t>
            </w:r>
          </w:p>
        </w:tc>
        <w:tc>
          <w:tcPr>
            <w:tcW w:w="5684" w:type="dxa"/>
            <w:shd w:val="clear" w:color="auto" w:fill="C0C0C0"/>
          </w:tcPr>
          <w:p w:rsidR="007A7D85" w:rsidRPr="003C75AB" w:rsidRDefault="007A7D85" w:rsidP="003C75AB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Notes</w:t>
            </w:r>
          </w:p>
        </w:tc>
      </w:tr>
      <w:tr w:rsidR="007A7D85" w:rsidRPr="003C75AB" w:rsidTr="00085296">
        <w:trPr>
          <w:trHeight w:val="2249"/>
        </w:trPr>
        <w:tc>
          <w:tcPr>
            <w:tcW w:w="5651" w:type="dxa"/>
            <w:tcBorders>
              <w:bottom w:val="single" w:sz="4" w:space="0" w:color="auto"/>
            </w:tcBorders>
          </w:tcPr>
          <w:p w:rsidR="00600D52" w:rsidRDefault="00E76097" w:rsidP="003C75AB">
            <w:pPr>
              <w:jc w:val="center"/>
              <w:rPr>
                <w:rFonts w:ascii="Georgia" w:hAnsi="Georgia"/>
                <w:b/>
                <w:color w:val="33CCCC"/>
                <w:sz w:val="28"/>
                <w:szCs w:val="28"/>
              </w:rPr>
            </w:pPr>
            <w:r w:rsidRPr="00CF79DB">
              <w:rPr>
                <w:rFonts w:ascii="Georgia" w:hAnsi="Georgia"/>
                <w:b/>
                <w:color w:val="33CCCC"/>
                <w:sz w:val="28"/>
                <w:szCs w:val="28"/>
              </w:rPr>
              <w:t>CELEBRATIONS</w:t>
            </w:r>
          </w:p>
          <w:p w:rsidR="00E76097" w:rsidRPr="003C75AB" w:rsidRDefault="00B67AB7" w:rsidP="00600D52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 xml:space="preserve">Math Lesson Share 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A22761" w:rsidRPr="003C75AB" w:rsidRDefault="00A22761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3E2880" w:rsidRDefault="003E2880" w:rsidP="007A7D85">
            <w:pPr>
              <w:rPr>
                <w:b/>
                <w:i/>
                <w:sz w:val="16"/>
                <w:szCs w:val="16"/>
              </w:rPr>
            </w:pPr>
          </w:p>
          <w:p w:rsidR="003E2880" w:rsidRPr="003C75AB" w:rsidRDefault="003E2880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</w:tc>
      </w:tr>
      <w:tr w:rsidR="00333583" w:rsidRPr="003C75AB" w:rsidTr="00333583">
        <w:trPr>
          <w:trHeight w:val="467"/>
        </w:trPr>
        <w:tc>
          <w:tcPr>
            <w:tcW w:w="5651" w:type="dxa"/>
            <w:tcBorders>
              <w:bottom w:val="single" w:sz="4" w:space="0" w:color="auto"/>
            </w:tcBorders>
          </w:tcPr>
          <w:p w:rsidR="00145EB5" w:rsidRDefault="00354358" w:rsidP="0033358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0000"/>
                <w:sz w:val="28"/>
                <w:szCs w:val="28"/>
              </w:rPr>
              <w:t xml:space="preserve">TIF thoughts:  Things that have worked well?  </w:t>
            </w:r>
          </w:p>
          <w:p w:rsidR="00145EB5" w:rsidRPr="00333583" w:rsidRDefault="00145EB5" w:rsidP="00AC7ADD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33583" w:rsidRPr="003C75AB" w:rsidRDefault="00333583" w:rsidP="007A7D85">
            <w:pPr>
              <w:rPr>
                <w:b/>
                <w:i/>
                <w:sz w:val="16"/>
                <w:szCs w:val="16"/>
              </w:rPr>
            </w:pPr>
          </w:p>
        </w:tc>
      </w:tr>
      <w:tr w:rsidR="00751E46" w:rsidRPr="003C75AB" w:rsidTr="003C75AB">
        <w:trPr>
          <w:trHeight w:val="605"/>
        </w:trPr>
        <w:tc>
          <w:tcPr>
            <w:tcW w:w="5651" w:type="dxa"/>
            <w:tcBorders>
              <w:bottom w:val="single" w:sz="4" w:space="0" w:color="auto"/>
            </w:tcBorders>
          </w:tcPr>
          <w:p w:rsidR="00CF79DB" w:rsidRDefault="0081242D" w:rsidP="00AC7ADD">
            <w:pPr>
              <w:numPr>
                <w:ilvl w:val="0"/>
                <w:numId w:val="20"/>
              </w:numPr>
              <w:shd w:val="clear" w:color="auto" w:fill="FFFFFF"/>
              <w:spacing w:line="240" w:lineRule="atLeast"/>
              <w:rPr>
                <w:rFonts w:ascii="Georgia" w:hAnsi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hAnsi="Georgia"/>
                <w:color w:val="000000"/>
                <w:sz w:val="28"/>
                <w:szCs w:val="28"/>
              </w:rPr>
              <w:t>Weebly</w:t>
            </w:r>
            <w:proofErr w:type="spellEnd"/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 Portfolios</w:t>
            </w:r>
          </w:p>
          <w:p w:rsidR="0081242D" w:rsidRDefault="0081242D" w:rsidP="0081242D">
            <w:pPr>
              <w:shd w:val="clear" w:color="auto" w:fill="FFFFFF"/>
              <w:spacing w:line="240" w:lineRule="atLeast"/>
              <w:ind w:left="720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 xml:space="preserve">*How are you documenting student work, domain representation, </w:t>
            </w:r>
            <w:proofErr w:type="gramStart"/>
            <w:r w:rsidR="00354358">
              <w:rPr>
                <w:rFonts w:ascii="Georgia" w:hAnsi="Georgia"/>
                <w:color w:val="000000"/>
                <w:sz w:val="28"/>
                <w:szCs w:val="28"/>
              </w:rPr>
              <w:t>etc.</w:t>
            </w:r>
            <w:proofErr w:type="gramEnd"/>
          </w:p>
          <w:p w:rsidR="00354358" w:rsidRDefault="00354358" w:rsidP="0081242D">
            <w:pPr>
              <w:shd w:val="clear" w:color="auto" w:fill="FFFFFF"/>
              <w:spacing w:line="240" w:lineRule="atLeast"/>
              <w:ind w:left="720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*What are things you still wonder or have questions about?</w:t>
            </w:r>
          </w:p>
          <w:p w:rsidR="00354358" w:rsidRPr="00085296" w:rsidRDefault="00354358" w:rsidP="0081242D">
            <w:pPr>
              <w:shd w:val="clear" w:color="auto" w:fill="FFFFFF"/>
              <w:spacing w:line="240" w:lineRule="atLeast"/>
              <w:ind w:left="720"/>
              <w:rPr>
                <w:rFonts w:ascii="Georgia" w:hAnsi="Georgia"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28"/>
                <w:szCs w:val="28"/>
              </w:rPr>
              <w:t>*What are plans you have or goals for use throughout the year?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51E46" w:rsidRPr="003C75AB" w:rsidRDefault="00751E46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  <w:p w:rsidR="00733439" w:rsidRPr="003C75AB" w:rsidRDefault="00733439" w:rsidP="007A7D85">
            <w:pPr>
              <w:rPr>
                <w:b/>
                <w:i/>
                <w:sz w:val="16"/>
                <w:szCs w:val="16"/>
              </w:rPr>
            </w:pPr>
          </w:p>
        </w:tc>
      </w:tr>
      <w:tr w:rsidR="009404D5" w:rsidRPr="003C75AB" w:rsidTr="003C75AB">
        <w:trPr>
          <w:trHeight w:val="605"/>
        </w:trPr>
        <w:tc>
          <w:tcPr>
            <w:tcW w:w="5651" w:type="dxa"/>
            <w:tcBorders>
              <w:bottom w:val="single" w:sz="4" w:space="0" w:color="auto"/>
            </w:tcBorders>
          </w:tcPr>
          <w:p w:rsidR="00CF79DB" w:rsidRPr="00CF79DB" w:rsidRDefault="00CF79DB" w:rsidP="00354358">
            <w:pPr>
              <w:rPr>
                <w:rFonts w:ascii="Georgia" w:hAnsi="Georgia"/>
                <w:b/>
                <w:color w:val="000000"/>
                <w:sz w:val="28"/>
                <w:szCs w:val="28"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404D5" w:rsidRDefault="009404D5" w:rsidP="00797DBB">
            <w:pPr>
              <w:rPr>
                <w:b/>
                <w:i/>
                <w:sz w:val="16"/>
                <w:szCs w:val="16"/>
              </w:rPr>
            </w:pPr>
          </w:p>
          <w:p w:rsidR="003E2880" w:rsidRDefault="003E2880" w:rsidP="00797DBB">
            <w:pPr>
              <w:rPr>
                <w:b/>
                <w:i/>
                <w:sz w:val="16"/>
                <w:szCs w:val="16"/>
              </w:rPr>
            </w:pPr>
          </w:p>
          <w:p w:rsidR="003E2880" w:rsidRDefault="003E2880" w:rsidP="00797DBB">
            <w:pPr>
              <w:rPr>
                <w:b/>
                <w:i/>
                <w:sz w:val="16"/>
                <w:szCs w:val="16"/>
              </w:rPr>
            </w:pPr>
          </w:p>
          <w:p w:rsidR="003E2880" w:rsidRPr="003C75AB" w:rsidRDefault="003E2880" w:rsidP="00797DBB">
            <w:pPr>
              <w:rPr>
                <w:b/>
                <w:i/>
                <w:sz w:val="16"/>
                <w:szCs w:val="16"/>
              </w:rPr>
            </w:pPr>
          </w:p>
        </w:tc>
      </w:tr>
      <w:tr w:rsidR="007A7D85" w:rsidRPr="003C75AB" w:rsidTr="003C75AB">
        <w:trPr>
          <w:trHeight w:val="414"/>
        </w:trPr>
        <w:tc>
          <w:tcPr>
            <w:tcW w:w="1133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A7D85" w:rsidRPr="003C75AB" w:rsidRDefault="00C93838" w:rsidP="003C75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Important Information</w:t>
            </w:r>
          </w:p>
        </w:tc>
      </w:tr>
      <w:tr w:rsidR="009D1215" w:rsidRPr="003C75AB" w:rsidTr="00CF79DB">
        <w:trPr>
          <w:trHeight w:val="2132"/>
        </w:trPr>
        <w:tc>
          <w:tcPr>
            <w:tcW w:w="113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E3" w:rsidRDefault="00C927E3" w:rsidP="00C927E3">
            <w:pPr>
              <w:rPr>
                <w:rFonts w:ascii="Georgia" w:hAnsi="Georgia"/>
                <w:color w:val="000000"/>
              </w:rPr>
            </w:pPr>
          </w:p>
          <w:p w:rsidR="009D1215" w:rsidRPr="00CF79DB" w:rsidRDefault="009D1215" w:rsidP="00145EB5">
            <w:pPr>
              <w:numPr>
                <w:ilvl w:val="0"/>
                <w:numId w:val="19"/>
              </w:numPr>
              <w:rPr>
                <w:rFonts w:ascii="Georgia" w:hAnsi="Georgia"/>
                <w:b/>
                <w:color w:val="000000"/>
                <w:u w:val="single"/>
              </w:rPr>
            </w:pPr>
          </w:p>
        </w:tc>
      </w:tr>
      <w:tr w:rsidR="007A7D85" w:rsidRPr="003C75AB" w:rsidTr="003C75AB">
        <w:trPr>
          <w:trHeight w:val="330"/>
        </w:trPr>
        <w:tc>
          <w:tcPr>
            <w:tcW w:w="5651" w:type="dxa"/>
            <w:tcBorders>
              <w:bottom w:val="single" w:sz="4" w:space="0" w:color="auto"/>
            </w:tcBorders>
            <w:shd w:val="clear" w:color="auto" w:fill="C0C0C0"/>
          </w:tcPr>
          <w:p w:rsidR="007A7D85" w:rsidRPr="003C75AB" w:rsidRDefault="007A7D85" w:rsidP="003C75AB">
            <w:pPr>
              <w:ind w:left="300"/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Comments and Concerns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C0C0C0"/>
          </w:tcPr>
          <w:p w:rsidR="007A7D85" w:rsidRPr="003C75AB" w:rsidRDefault="007A7D85" w:rsidP="003C75AB">
            <w:pPr>
              <w:jc w:val="center"/>
              <w:rPr>
                <w:b/>
                <w:i/>
              </w:rPr>
            </w:pPr>
            <w:r w:rsidRPr="003C75AB">
              <w:rPr>
                <w:b/>
                <w:i/>
              </w:rPr>
              <w:t>Notes</w:t>
            </w:r>
          </w:p>
        </w:tc>
      </w:tr>
      <w:tr w:rsidR="007A7D85" w:rsidRPr="003C75AB" w:rsidTr="003C75AB">
        <w:trPr>
          <w:trHeight w:val="809"/>
        </w:trPr>
        <w:tc>
          <w:tcPr>
            <w:tcW w:w="5651" w:type="dxa"/>
            <w:tcBorders>
              <w:bottom w:val="single" w:sz="4" w:space="0" w:color="auto"/>
            </w:tcBorders>
            <w:shd w:val="clear" w:color="auto" w:fill="auto"/>
          </w:tcPr>
          <w:p w:rsidR="007A7D85" w:rsidRPr="003C75AB" w:rsidRDefault="007A7D85" w:rsidP="003C75AB">
            <w:pPr>
              <w:ind w:left="300"/>
              <w:rPr>
                <w:b/>
              </w:rPr>
            </w:pPr>
          </w:p>
          <w:p w:rsidR="007A7D85" w:rsidRDefault="007A7D85" w:rsidP="007A7D85">
            <w:pPr>
              <w:rPr>
                <w:b/>
              </w:rPr>
            </w:pPr>
          </w:p>
          <w:p w:rsidR="008B25BC" w:rsidRDefault="008B25BC" w:rsidP="007A7D85">
            <w:pPr>
              <w:rPr>
                <w:b/>
              </w:rPr>
            </w:pPr>
          </w:p>
          <w:p w:rsidR="00085296" w:rsidRPr="003C75AB" w:rsidRDefault="00085296" w:rsidP="007A7D85">
            <w:pPr>
              <w:rPr>
                <w:b/>
              </w:rPr>
            </w:pP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7A7D85" w:rsidRPr="003C75AB" w:rsidRDefault="007A7D85" w:rsidP="007A7D85">
            <w:pPr>
              <w:rPr>
                <w:b/>
              </w:rPr>
            </w:pPr>
          </w:p>
        </w:tc>
      </w:tr>
    </w:tbl>
    <w:p w:rsidR="007A7D85" w:rsidRDefault="007A7D85"/>
    <w:sectPr w:rsidR="007A7D85" w:rsidSect="007A7D85">
      <w:pgSz w:w="12240" w:h="15840"/>
      <w:pgMar w:top="432" w:right="720" w:bottom="73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26D"/>
    <w:multiLevelType w:val="hybridMultilevel"/>
    <w:tmpl w:val="A7AC14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3CE134A"/>
    <w:multiLevelType w:val="hybridMultilevel"/>
    <w:tmpl w:val="439ACE68"/>
    <w:lvl w:ilvl="0" w:tplc="6E1A35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A098C"/>
    <w:multiLevelType w:val="hybridMultilevel"/>
    <w:tmpl w:val="833629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37127"/>
    <w:multiLevelType w:val="hybridMultilevel"/>
    <w:tmpl w:val="0B3C6516"/>
    <w:lvl w:ilvl="0" w:tplc="FE4E9D9E">
      <w:start w:val="1"/>
      <w:numFmt w:val="bullet"/>
      <w:lvlText w:val="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C36A5"/>
    <w:multiLevelType w:val="hybridMultilevel"/>
    <w:tmpl w:val="396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34D9F"/>
    <w:multiLevelType w:val="hybridMultilevel"/>
    <w:tmpl w:val="013A59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67D10"/>
    <w:multiLevelType w:val="hybridMultilevel"/>
    <w:tmpl w:val="9F9CCA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6769E9"/>
    <w:multiLevelType w:val="hybridMultilevel"/>
    <w:tmpl w:val="C64E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338E7"/>
    <w:multiLevelType w:val="hybridMultilevel"/>
    <w:tmpl w:val="4E8EFD72"/>
    <w:lvl w:ilvl="0" w:tplc="FE4E9D9E">
      <w:start w:val="1"/>
      <w:numFmt w:val="bullet"/>
      <w:lvlText w:val=""/>
      <w:lvlJc w:val="left"/>
      <w:pPr>
        <w:tabs>
          <w:tab w:val="num" w:pos="1245"/>
        </w:tabs>
        <w:ind w:left="12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21527D53"/>
    <w:multiLevelType w:val="hybridMultilevel"/>
    <w:tmpl w:val="6BCA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87E39"/>
    <w:multiLevelType w:val="hybridMultilevel"/>
    <w:tmpl w:val="5C6ADB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210C0"/>
    <w:multiLevelType w:val="hybridMultilevel"/>
    <w:tmpl w:val="72E63E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A25B9"/>
    <w:multiLevelType w:val="hybridMultilevel"/>
    <w:tmpl w:val="3E72F042"/>
    <w:lvl w:ilvl="0" w:tplc="FE4E9D9E">
      <w:start w:val="1"/>
      <w:numFmt w:val="bullet"/>
      <w:lvlText w:val="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07A6C"/>
    <w:multiLevelType w:val="hybridMultilevel"/>
    <w:tmpl w:val="8662D082"/>
    <w:lvl w:ilvl="0" w:tplc="4650F4AA">
      <w:start w:val="1"/>
      <w:numFmt w:val="bullet"/>
      <w:lvlText w:val="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D58EC"/>
    <w:multiLevelType w:val="hybridMultilevel"/>
    <w:tmpl w:val="296A4194"/>
    <w:lvl w:ilvl="0" w:tplc="FE4E9D9E">
      <w:start w:val="1"/>
      <w:numFmt w:val="bullet"/>
      <w:lvlText w:val=""/>
      <w:lvlJc w:val="left"/>
      <w:pPr>
        <w:tabs>
          <w:tab w:val="num" w:pos="1245"/>
        </w:tabs>
        <w:ind w:left="12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63D6509C"/>
    <w:multiLevelType w:val="hybridMultilevel"/>
    <w:tmpl w:val="5F64DDB6"/>
    <w:lvl w:ilvl="0" w:tplc="FE4E9D9E">
      <w:start w:val="1"/>
      <w:numFmt w:val="bullet"/>
      <w:lvlText w:val=""/>
      <w:lvlJc w:val="left"/>
      <w:pPr>
        <w:tabs>
          <w:tab w:val="num" w:pos="1245"/>
        </w:tabs>
        <w:ind w:left="1245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6">
    <w:nsid w:val="673D6B19"/>
    <w:multiLevelType w:val="hybridMultilevel"/>
    <w:tmpl w:val="FB7AFB82"/>
    <w:lvl w:ilvl="0" w:tplc="04090009">
      <w:start w:val="1"/>
      <w:numFmt w:val="bullet"/>
      <w:lvlText w:val="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7">
    <w:nsid w:val="67F31EA3"/>
    <w:multiLevelType w:val="hybridMultilevel"/>
    <w:tmpl w:val="4770F5D4"/>
    <w:lvl w:ilvl="0" w:tplc="4650F4AA">
      <w:start w:val="1"/>
      <w:numFmt w:val="bullet"/>
      <w:lvlText w:val=""/>
      <w:lvlJc w:val="left"/>
      <w:pPr>
        <w:tabs>
          <w:tab w:val="num" w:pos="1020"/>
        </w:tabs>
        <w:ind w:left="1020" w:firstLine="0"/>
      </w:pPr>
      <w:rPr>
        <w:rFonts w:ascii="Symbol" w:hAnsi="Symbol" w:hint="default"/>
      </w:rPr>
    </w:lvl>
    <w:lvl w:ilvl="1" w:tplc="AE6AB4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2846CF"/>
    <w:multiLevelType w:val="hybridMultilevel"/>
    <w:tmpl w:val="77C0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101C"/>
    <w:multiLevelType w:val="hybridMultilevel"/>
    <w:tmpl w:val="66FC4916"/>
    <w:lvl w:ilvl="0" w:tplc="E45A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7E1032"/>
    <w:multiLevelType w:val="hybridMultilevel"/>
    <w:tmpl w:val="4418DBE8"/>
    <w:lvl w:ilvl="0" w:tplc="E45A0A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3"/>
  </w:num>
  <w:num w:numId="5">
    <w:abstractNumId w:val="15"/>
  </w:num>
  <w:num w:numId="6">
    <w:abstractNumId w:val="3"/>
  </w:num>
  <w:num w:numId="7">
    <w:abstractNumId w:val="8"/>
  </w:num>
  <w:num w:numId="8">
    <w:abstractNumId w:val="14"/>
  </w:num>
  <w:num w:numId="9">
    <w:abstractNumId w:val="1"/>
  </w:num>
  <w:num w:numId="10">
    <w:abstractNumId w:val="20"/>
  </w:num>
  <w:num w:numId="11">
    <w:abstractNumId w:val="19"/>
  </w:num>
  <w:num w:numId="12">
    <w:abstractNumId w:val="6"/>
  </w:num>
  <w:num w:numId="13">
    <w:abstractNumId w:val="5"/>
  </w:num>
  <w:num w:numId="14">
    <w:abstractNumId w:val="12"/>
  </w:num>
  <w:num w:numId="15">
    <w:abstractNumId w:val="4"/>
  </w:num>
  <w:num w:numId="16">
    <w:abstractNumId w:val="11"/>
  </w:num>
  <w:num w:numId="17">
    <w:abstractNumId w:val="18"/>
  </w:num>
  <w:num w:numId="18">
    <w:abstractNumId w:val="2"/>
  </w:num>
  <w:num w:numId="19">
    <w:abstractNumId w:val="10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358"/>
    <w:rsid w:val="00047632"/>
    <w:rsid w:val="0006635F"/>
    <w:rsid w:val="000776A1"/>
    <w:rsid w:val="00085296"/>
    <w:rsid w:val="000A4362"/>
    <w:rsid w:val="000B7A4A"/>
    <w:rsid w:val="000F1037"/>
    <w:rsid w:val="000F4F48"/>
    <w:rsid w:val="0010532C"/>
    <w:rsid w:val="00105DF5"/>
    <w:rsid w:val="001213BD"/>
    <w:rsid w:val="0014097D"/>
    <w:rsid w:val="00145EB5"/>
    <w:rsid w:val="001737A4"/>
    <w:rsid w:val="001B24A5"/>
    <w:rsid w:val="001C4147"/>
    <w:rsid w:val="001D6BF0"/>
    <w:rsid w:val="001F1D4B"/>
    <w:rsid w:val="00235DFD"/>
    <w:rsid w:val="0025323E"/>
    <w:rsid w:val="002906CA"/>
    <w:rsid w:val="002B5C0A"/>
    <w:rsid w:val="002C66C5"/>
    <w:rsid w:val="002E0F99"/>
    <w:rsid w:val="00320AFF"/>
    <w:rsid w:val="00333583"/>
    <w:rsid w:val="00354358"/>
    <w:rsid w:val="003619F7"/>
    <w:rsid w:val="003664D0"/>
    <w:rsid w:val="00372DBF"/>
    <w:rsid w:val="003A0923"/>
    <w:rsid w:val="003A7019"/>
    <w:rsid w:val="003C0487"/>
    <w:rsid w:val="003C0D0B"/>
    <w:rsid w:val="003C75AB"/>
    <w:rsid w:val="003D330E"/>
    <w:rsid w:val="003E2880"/>
    <w:rsid w:val="003E5704"/>
    <w:rsid w:val="00410551"/>
    <w:rsid w:val="00414344"/>
    <w:rsid w:val="0046388E"/>
    <w:rsid w:val="004641CE"/>
    <w:rsid w:val="004800B4"/>
    <w:rsid w:val="0048416D"/>
    <w:rsid w:val="004B3544"/>
    <w:rsid w:val="004C0220"/>
    <w:rsid w:val="004C1482"/>
    <w:rsid w:val="004E3831"/>
    <w:rsid w:val="00522D4C"/>
    <w:rsid w:val="005262BC"/>
    <w:rsid w:val="0056315D"/>
    <w:rsid w:val="00567B54"/>
    <w:rsid w:val="00587E57"/>
    <w:rsid w:val="005C2CBF"/>
    <w:rsid w:val="005F6F1E"/>
    <w:rsid w:val="00600D52"/>
    <w:rsid w:val="00645D1E"/>
    <w:rsid w:val="00661B44"/>
    <w:rsid w:val="00661D8D"/>
    <w:rsid w:val="006A7F62"/>
    <w:rsid w:val="006E60BC"/>
    <w:rsid w:val="00707E54"/>
    <w:rsid w:val="00717ED6"/>
    <w:rsid w:val="00733439"/>
    <w:rsid w:val="00751E46"/>
    <w:rsid w:val="00771121"/>
    <w:rsid w:val="00797DBB"/>
    <w:rsid w:val="007A7D85"/>
    <w:rsid w:val="007C7673"/>
    <w:rsid w:val="007D2C1F"/>
    <w:rsid w:val="007E64F0"/>
    <w:rsid w:val="007F659F"/>
    <w:rsid w:val="0081242D"/>
    <w:rsid w:val="008500BE"/>
    <w:rsid w:val="008B25BC"/>
    <w:rsid w:val="008C0B84"/>
    <w:rsid w:val="009055CD"/>
    <w:rsid w:val="00905793"/>
    <w:rsid w:val="00925948"/>
    <w:rsid w:val="009404D5"/>
    <w:rsid w:val="00945B98"/>
    <w:rsid w:val="009B2DA6"/>
    <w:rsid w:val="009C24EE"/>
    <w:rsid w:val="009D1215"/>
    <w:rsid w:val="009E6C9D"/>
    <w:rsid w:val="00A148F0"/>
    <w:rsid w:val="00A20208"/>
    <w:rsid w:val="00A21613"/>
    <w:rsid w:val="00A22761"/>
    <w:rsid w:val="00A8364D"/>
    <w:rsid w:val="00AA0FC5"/>
    <w:rsid w:val="00AA3E0B"/>
    <w:rsid w:val="00AC65AF"/>
    <w:rsid w:val="00AC7ADD"/>
    <w:rsid w:val="00B624F8"/>
    <w:rsid w:val="00B67AB7"/>
    <w:rsid w:val="00B72ACA"/>
    <w:rsid w:val="00B95997"/>
    <w:rsid w:val="00BA67DD"/>
    <w:rsid w:val="00BB10F7"/>
    <w:rsid w:val="00BE1F60"/>
    <w:rsid w:val="00C06369"/>
    <w:rsid w:val="00C11A5E"/>
    <w:rsid w:val="00C27CF5"/>
    <w:rsid w:val="00C56B0C"/>
    <w:rsid w:val="00C72AFB"/>
    <w:rsid w:val="00C83531"/>
    <w:rsid w:val="00C927E3"/>
    <w:rsid w:val="00C93838"/>
    <w:rsid w:val="00C94F45"/>
    <w:rsid w:val="00C95A2A"/>
    <w:rsid w:val="00CB4441"/>
    <w:rsid w:val="00CD26D1"/>
    <w:rsid w:val="00CE599E"/>
    <w:rsid w:val="00CF79DB"/>
    <w:rsid w:val="00D042A5"/>
    <w:rsid w:val="00D50132"/>
    <w:rsid w:val="00D81B21"/>
    <w:rsid w:val="00DB6A7E"/>
    <w:rsid w:val="00DD381E"/>
    <w:rsid w:val="00DD6961"/>
    <w:rsid w:val="00E17C4A"/>
    <w:rsid w:val="00E55FA6"/>
    <w:rsid w:val="00E67ECD"/>
    <w:rsid w:val="00E76097"/>
    <w:rsid w:val="00E8103D"/>
    <w:rsid w:val="00EC401C"/>
    <w:rsid w:val="00ED6B1B"/>
    <w:rsid w:val="00F11E43"/>
    <w:rsid w:val="00F479B5"/>
    <w:rsid w:val="00F72E48"/>
    <w:rsid w:val="00FA28D4"/>
    <w:rsid w:val="00FB1613"/>
    <w:rsid w:val="00FE5E10"/>
    <w:rsid w:val="00FF0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7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81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0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460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EEEEE"/>
                        <w:bottom w:val="none" w:sz="0" w:space="0" w:color="auto"/>
                        <w:right w:val="single" w:sz="6" w:space="8" w:color="CCCCCC"/>
                      </w:divBdr>
                      <w:divsChild>
                        <w:div w:id="104490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182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EEEEEE"/>
                                    <w:bottom w:val="single" w:sz="12" w:space="8" w:color="EEEEEE"/>
                                    <w:right w:val="single" w:sz="12" w:space="8" w:color="EEEEEE"/>
                                  </w:divBdr>
                                  <w:divsChild>
                                    <w:div w:id="18173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yneAmb\Desktop\CFIP%20Agenda9-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CFIP Agenda9-26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CFIP Meeting Agenda</vt:lpstr>
    </vt:vector>
  </TitlesOfParts>
  <Company>WCPS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CFIP Meeting Agenda</dc:title>
  <dc:subject/>
  <dc:creator>RhyneAmb</dc:creator>
  <cp:keywords/>
  <dc:description/>
  <cp:lastModifiedBy>RhyneAmb</cp:lastModifiedBy>
  <cp:revision>1</cp:revision>
  <cp:lastPrinted>2011-09-08T11:33:00Z</cp:lastPrinted>
  <dcterms:created xsi:type="dcterms:W3CDTF">2011-09-20T17:20:00Z</dcterms:created>
  <dcterms:modified xsi:type="dcterms:W3CDTF">2011-09-20T17:23:00Z</dcterms:modified>
</cp:coreProperties>
</file>